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717838pt;height:56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43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80" w:right="2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Voditelj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</w:p>
    <w:p>
      <w:pPr>
        <w:spacing w:before="0" w:after="0" w:line="240" w:lineRule="auto"/>
        <w:ind w:left="4629" w:right="6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joprivr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123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  <w:cols w:num="2" w:equalWidth="0">
            <w:col w:w="979" w:space="2346"/>
            <w:col w:w="6555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ojoj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sjedni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18" w:right="42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860" w:bottom="86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200001pt;margin-top:58.033123pt;width:490.684pt;height:.1pt;mso-position-horizontal-relative:page;mso-position-vertical-relative:paragraph;z-index:-261" coordorigin="1104,1161" coordsize="9814,2">
            <v:shape style="position:absolute;left:1104;top:1161;width:9814;height:2" coordorigin="1104,1161" coordsize="9814,0" path="m1104,1161l10918,116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nstvenom,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uvjete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183" w:lineRule="exact"/>
        <w:ind w:left="9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743999pt;margin-top:8.731358pt;width:9.9244pt;height:9.960pt;mso-position-horizontal-relative:page;mso-position-vertical-relative:paragraph;z-index:-234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br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775452pt;margin-top:-35.249298pt;width:11.960008pt;height:112.755206pt;mso-position-horizontal-relative:page;mso-position-vertical-relative:paragraph;z-index:-23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35437pt;margin-top:-35.229378pt;width:11.960008pt;height:112.735286pt;mso-position-horizontal-relative:page;mso-position-vertical-relative:paragraph;z-index:-23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š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375458pt;margin-top:-31.265297pt;width:11.960008pt;height:108.771206pt;mso-position-horizontal-relative:page;mso-position-vertical-relative:paragraph;z-index:-23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tacija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885437pt;margin-top:-6.982816pt;width:11.960006pt;height:84.488725pt;mso-position-horizontal-relative:page;mso-position-vertical-relative:paragraph;z-index:-22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Str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č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125458pt;margin-top:-29.211857pt;width:29.120006pt;height:106.717765pt;mso-position-horizontal-relative:page;mso-position-vertical-relative:paragraph;z-index:-22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Nasta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slije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iji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605438pt;margin-top:-45.816856pt;width:57.560007pt;height:123.322766pt;mso-position-horizontal-relative:page;mso-position-vertical-relative:paragraph;z-index:-22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5" w:lineRule="auto"/>
                    <w:ind w:left="20" w:right="8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ijek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ija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96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Upis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š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ija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4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position w:val="-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3" w:lineRule="exact"/>
        <w:ind w:left="670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200001pt;margin-top:71.565712pt;width:490.684pt;height:.1pt;mso-position-horizontal-relative:page;mso-position-vertical-relative:paragraph;z-index:-260" coordorigin="1104,1431" coordsize="9814,2">
            <v:shape style="position:absolute;left:1104;top:1431;width:9814;height:2" coordorigin="1104,1431" coordsize="9814,0" path="m1104,1431l10918,1431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4.959999pt;margin-top:83.355721pt;width:491.16pt;height:.48pt;mso-position-horizontal-relative:page;mso-position-vertical-relative:paragraph;z-index:-259" coordorigin="1099,1667" coordsize="9823,10">
            <v:group style="position:absolute;left:1104;top:1672;width:9814;height:2" coordorigin="1104,1672" coordsize="9814,2">
              <v:shape style="position:absolute;left:1104;top:1672;width:9814;height:2" coordorigin="1104,1672" coordsize="9814,0" path="m1104,1672l10918,1672e" filled="f" stroked="t" strokeweight=".48pt" strokecolor="#000000">
                <v:path arrowok="t"/>
                <v:stroke dashstyle="dash"/>
              </v:shape>
            </v:group>
            <v:group style="position:absolute;left:5953;top:1672;width:10;height:2" coordorigin="5953,1672" coordsize="10,2">
              <v:shape style="position:absolute;left:5953;top:1672;width:10;height:2" coordorigin="5953,1672" coordsize="10,0" path="m5953,1672l5963,1672e" filled="f" stroked="t" strokeweight=".48pt" strokecolor="#000000">
                <v:path arrowok="t"/>
                <v:stroke dashstyle="dash"/>
              </v:shape>
            </v:group>
            <v:group style="position:absolute;left:9782;top:1672;width:10;height:2" coordorigin="9782,1672" coordsize="10,2">
              <v:shape style="position:absolute;left:9782;top:1672;width:10;height:2" coordorigin="9782,1672" coordsize="10,0" path="m9782,1672l9792,167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95.355721pt;width:491.16pt;height:.48pt;mso-position-horizontal-relative:page;mso-position-vertical-relative:paragraph;z-index:-258" coordorigin="1099,1907" coordsize="9823,10">
            <v:group style="position:absolute;left:1104;top:1912;width:9814;height:2" coordorigin="1104,1912" coordsize="9814,2">
              <v:shape style="position:absolute;left:1104;top:1912;width:9814;height:2" coordorigin="1104,1912" coordsize="9814,0" path="m1104,1912l10918,1912e" filled="f" stroked="t" strokeweight=".48pt" strokecolor="#000000">
                <v:path arrowok="t"/>
                <v:stroke dashstyle="dash"/>
              </v:shape>
            </v:group>
            <v:group style="position:absolute;left:5953;top:1912;width:10;height:2" coordorigin="5953,1912" coordsize="10,2">
              <v:shape style="position:absolute;left:5953;top:1912;width:10;height:2" coordorigin="5953,1912" coordsize="10,0" path="m5953,1912l5963,1912e" filled="f" stroked="t" strokeweight=".48pt" strokecolor="#000000">
                <v:path arrowok="t"/>
                <v:stroke dashstyle="dash"/>
              </v:shape>
            </v:group>
            <v:group style="position:absolute;left:9782;top:1912;width:10;height:2" coordorigin="9782,1912" coordsize="10,2">
              <v:shape style="position:absolute;left:9782;top:1912;width:10;height:2" coordorigin="9782,1912" coordsize="10,0" path="m9782,1912l9792,191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107.355721pt;width:491.16pt;height:.48pt;mso-position-horizontal-relative:page;mso-position-vertical-relative:paragraph;z-index:-257" coordorigin="1099,2147" coordsize="9823,10">
            <v:group style="position:absolute;left:1104;top:2152;width:9814;height:2" coordorigin="1104,2152" coordsize="9814,2">
              <v:shape style="position:absolute;left:1104;top:2152;width:9814;height:2" coordorigin="1104,2152" coordsize="9814,0" path="m1104,2152l10918,2152e" filled="f" stroked="t" strokeweight=".48pt" strokecolor="#000000">
                <v:path arrowok="t"/>
                <v:stroke dashstyle="dash"/>
              </v:shape>
            </v:group>
            <v:group style="position:absolute;left:5953;top:2152;width:10;height:2" coordorigin="5953,2152" coordsize="10,2">
              <v:shape style="position:absolute;left:5953;top:2152;width:10;height:2" coordorigin="5953,2152" coordsize="10,0" path="m5953,2152l5963,2152e" filled="f" stroked="t" strokeweight=".48pt" strokecolor="#000000">
                <v:path arrowok="t"/>
                <v:stroke dashstyle="dash"/>
              </v:shape>
            </v:group>
            <v:group style="position:absolute;left:9782;top:2152;width:10;height:2" coordorigin="9782,2152" coordsize="10,2">
              <v:shape style="position:absolute;left:9782;top:2152;width:10;height:2" coordorigin="9782,2152" coordsize="10,0" path="m9782,2152l9792,215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535461pt;margin-top:6.061154pt;width:11.960004pt;height:60.624564pt;mso-position-horizontal-relative:page;mso-position-vertical-relative:paragraph;z-index:-23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ija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615448pt;margin-top:11.469435pt;width:11.960004pt;height:55.216283pt;mso-position-horizontal-relative:page;mso-position-vertical-relative:paragraph;z-index:-22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tacija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>/pol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>znice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1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1020" w:right="1020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.959999pt;margin-top:318.649994pt;width:491.16pt;height:.48pt;mso-position-horizontal-relative:page;mso-position-vertical-relative:page;z-index:-256" coordorigin="1099,6373" coordsize="9823,10">
            <v:group style="position:absolute;left:1104;top:6378;width:9814;height:2" coordorigin="1104,6378" coordsize="9814,2">
              <v:shape style="position:absolute;left:1104;top:6378;width:9814;height:2" coordorigin="1104,6378" coordsize="9814,0" path="m1104,6378l10918,6378e" filled="f" stroked="t" strokeweight=".48pt" strokecolor="#000000">
                <v:path arrowok="t"/>
                <v:stroke dashstyle="dash"/>
              </v:shape>
            </v:group>
            <v:group style="position:absolute;left:5953;top:6378;width:10;height:2" coordorigin="5953,6378" coordsize="10,2">
              <v:shape style="position:absolute;left:5953;top:6378;width:10;height:2" coordorigin="5953,6378" coordsize="10,0" path="m5953,6378l5963,6378e" filled="f" stroked="t" strokeweight=".48pt" strokecolor="#000000">
                <v:path arrowok="t"/>
                <v:stroke dashstyle="dash"/>
              </v:shape>
            </v:group>
            <v:group style="position:absolute;left:9782;top:6378;width:10;height:2" coordorigin="9782,6378" coordsize="10,2">
              <v:shape style="position:absolute;left:9782;top:6378;width:10;height:2" coordorigin="9782,6378" coordsize="10,0" path="m9782,6378l9792,637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30.649994pt;width:491.16pt;height:.48pt;mso-position-horizontal-relative:page;mso-position-vertical-relative:page;z-index:-255" coordorigin="1099,6613" coordsize="9823,10">
            <v:group style="position:absolute;left:1104;top:6618;width:9814;height:2" coordorigin="1104,6618" coordsize="9814,2">
              <v:shape style="position:absolute;left:1104;top:6618;width:9814;height:2" coordorigin="1104,6618" coordsize="9814,0" path="m1104,6618l10918,6618e" filled="f" stroked="t" strokeweight=".48pt" strokecolor="#000000">
                <v:path arrowok="t"/>
                <v:stroke dashstyle="dash"/>
              </v:shape>
            </v:group>
            <v:group style="position:absolute;left:5953;top:6618;width:10;height:2" coordorigin="5953,6618" coordsize="10,2">
              <v:shape style="position:absolute;left:5953;top:6618;width:10;height:2" coordorigin="5953,6618" coordsize="10,0" path="m5953,6618l5963,6618e" filled="f" stroked="t" strokeweight=".48pt" strokecolor="#000000">
                <v:path arrowok="t"/>
                <v:stroke dashstyle="dash"/>
              </v:shape>
            </v:group>
            <v:group style="position:absolute;left:9782;top:6618;width:10;height:2" coordorigin="9782,6618" coordsize="10,2">
              <v:shape style="position:absolute;left:9782;top:6618;width:10;height:2" coordorigin="9782,6618" coordsize="10,0" path="m9782,6618l9792,661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42.649994pt;width:491.16pt;height:.48pt;mso-position-horizontal-relative:page;mso-position-vertical-relative:page;z-index:-254" coordorigin="1099,6853" coordsize="9823,10">
            <v:group style="position:absolute;left:1104;top:6858;width:9814;height:2" coordorigin="1104,6858" coordsize="9814,2">
              <v:shape style="position:absolute;left:1104;top:6858;width:9814;height:2" coordorigin="1104,6858" coordsize="9814,0" path="m1104,6858l10918,6858e" filled="f" stroked="t" strokeweight=".48pt" strokecolor="#000000">
                <v:path arrowok="t"/>
                <v:stroke dashstyle="dash"/>
              </v:shape>
            </v:group>
            <v:group style="position:absolute;left:5953;top:6858;width:10;height:2" coordorigin="5953,6858" coordsize="10,2">
              <v:shape style="position:absolute;left:5953;top:6858;width:10;height:2" coordorigin="5953,6858" coordsize="10,0" path="m5953,6858l5963,6858e" filled="f" stroked="t" strokeweight=".48pt" strokecolor="#000000">
                <v:path arrowok="t"/>
                <v:stroke dashstyle="dash"/>
              </v:shape>
            </v:group>
            <v:group style="position:absolute;left:9782;top:6858;width:10;height:2" coordorigin="9782,6858" coordsize="10,2">
              <v:shape style="position:absolute;left:9782;top:6858;width:10;height:2" coordorigin="9782,6858" coordsize="10,0" path="m9782,6858l9792,685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54.649994pt;width:491.16pt;height:.48pt;mso-position-horizontal-relative:page;mso-position-vertical-relative:page;z-index:-253" coordorigin="1099,7093" coordsize="9823,10">
            <v:group style="position:absolute;left:1104;top:7098;width:9814;height:2" coordorigin="1104,7098" coordsize="9814,2">
              <v:shape style="position:absolute;left:1104;top:7098;width:9814;height:2" coordorigin="1104,7098" coordsize="9814,0" path="m1104,7098l10918,7098e" filled="f" stroked="t" strokeweight=".48pt" strokecolor="#000000">
                <v:path arrowok="t"/>
                <v:stroke dashstyle="dash"/>
              </v:shape>
            </v:group>
            <v:group style="position:absolute;left:5953;top:7098;width:10;height:2" coordorigin="5953,7098" coordsize="10,2">
              <v:shape style="position:absolute;left:5953;top:7098;width:10;height:2" coordorigin="5953,7098" coordsize="10,0" path="m5953,7098l5963,7098e" filled="f" stroked="t" strokeweight=".48pt" strokecolor="#000000">
                <v:path arrowok="t"/>
                <v:stroke dashstyle="dash"/>
              </v:shape>
            </v:group>
            <v:group style="position:absolute;left:9782;top:7098;width:10;height:2" coordorigin="9782,7098" coordsize="10,2">
              <v:shape style="position:absolute;left:9782;top:7098;width:10;height:2" coordorigin="9782,7098" coordsize="10,0" path="m9782,7098l9792,709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66.649994pt;width:491.16pt;height:.48pt;mso-position-horizontal-relative:page;mso-position-vertical-relative:page;z-index:-252" coordorigin="1099,7333" coordsize="9823,10">
            <v:group style="position:absolute;left:1104;top:7338;width:9814;height:2" coordorigin="1104,7338" coordsize="9814,2">
              <v:shape style="position:absolute;left:1104;top:7338;width:9814;height:2" coordorigin="1104,7338" coordsize="9814,0" path="m1104,7338l10918,7338e" filled="f" stroked="t" strokeweight=".48pt" strokecolor="#000000">
                <v:path arrowok="t"/>
                <v:stroke dashstyle="dash"/>
              </v:shape>
            </v:group>
            <v:group style="position:absolute;left:5953;top:7338;width:10;height:2" coordorigin="5953,7338" coordsize="10,2">
              <v:shape style="position:absolute;left:5953;top:7338;width:10;height:2" coordorigin="5953,7338" coordsize="10,0" path="m5953,7338l5963,7338e" filled="f" stroked="t" strokeweight=".48pt" strokecolor="#000000">
                <v:path arrowok="t"/>
                <v:stroke dashstyle="dash"/>
              </v:shape>
            </v:group>
            <v:group style="position:absolute;left:9782;top:7338;width:10;height:2" coordorigin="9782,7338" coordsize="10,2">
              <v:shape style="position:absolute;left:9782;top:7338;width:10;height:2" coordorigin="9782,7338" coordsize="10,0" path="m9782,7338l9792,733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78.649994pt;width:491.16pt;height:.48pt;mso-position-horizontal-relative:page;mso-position-vertical-relative:page;z-index:-251" coordorigin="1099,7573" coordsize="9823,10">
            <v:group style="position:absolute;left:1104;top:7578;width:9814;height:2" coordorigin="1104,7578" coordsize="9814,2">
              <v:shape style="position:absolute;left:1104;top:7578;width:9814;height:2" coordorigin="1104,7578" coordsize="9814,0" path="m1104,7578l10918,7578e" filled="f" stroked="t" strokeweight=".48pt" strokecolor="#000000">
                <v:path arrowok="t"/>
                <v:stroke dashstyle="dash"/>
              </v:shape>
            </v:group>
            <v:group style="position:absolute;left:5953;top:7578;width:10;height:2" coordorigin="5953,7578" coordsize="10,2">
              <v:shape style="position:absolute;left:5953;top:7578;width:10;height:2" coordorigin="5953,7578" coordsize="10,0" path="m5953,7578l5963,7578e" filled="f" stroked="t" strokeweight=".48pt" strokecolor="#000000">
                <v:path arrowok="t"/>
                <v:stroke dashstyle="dash"/>
              </v:shape>
            </v:group>
            <v:group style="position:absolute;left:9782;top:7578;width:10;height:2" coordorigin="9782,7578" coordsize="10,2">
              <v:shape style="position:absolute;left:9782;top:7578;width:10;height:2" coordorigin="9782,7578" coordsize="10,0" path="m9782,7578l9792,757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390.649994pt;width:491.16pt;height:.48pt;mso-position-horizontal-relative:page;mso-position-vertical-relative:page;z-index:-250" coordorigin="1099,7813" coordsize="9823,10">
            <v:group style="position:absolute;left:1104;top:7818;width:9814;height:2" coordorigin="1104,7818" coordsize="9814,2">
              <v:shape style="position:absolute;left:1104;top:7818;width:9814;height:2" coordorigin="1104,7818" coordsize="9814,0" path="m1104,7818l10918,7818e" filled="f" stroked="t" strokeweight=".48pt" strokecolor="#000000">
                <v:path arrowok="t"/>
                <v:stroke dashstyle="dash"/>
              </v:shape>
            </v:group>
            <v:group style="position:absolute;left:5953;top:7818;width:10;height:2" coordorigin="5953,7818" coordsize="10,2">
              <v:shape style="position:absolute;left:5953;top:7818;width:10;height:2" coordorigin="5953,7818" coordsize="10,0" path="m5953,7818l5963,7818e" filled="f" stroked="t" strokeweight=".48pt" strokecolor="#000000">
                <v:path arrowok="t"/>
                <v:stroke dashstyle="dash"/>
              </v:shape>
            </v:group>
            <v:group style="position:absolute;left:9782;top:7818;width:10;height:2" coordorigin="9782,7818" coordsize="10,2">
              <v:shape style="position:absolute;left:9782;top:7818;width:10;height:2" coordorigin="9782,7818" coordsize="10,0" path="m9782,7818l9792,781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02.649994pt;width:491.16pt;height:.48pt;mso-position-horizontal-relative:page;mso-position-vertical-relative:page;z-index:-249" coordorigin="1099,8053" coordsize="9823,10">
            <v:group style="position:absolute;left:1104;top:8058;width:9814;height:2" coordorigin="1104,8058" coordsize="9814,2">
              <v:shape style="position:absolute;left:1104;top:8058;width:9814;height:2" coordorigin="1104,8058" coordsize="9814,0" path="m1104,8058l10918,8058e" filled="f" stroked="t" strokeweight=".48pt" strokecolor="#000000">
                <v:path arrowok="t"/>
                <v:stroke dashstyle="dash"/>
              </v:shape>
            </v:group>
            <v:group style="position:absolute;left:5953;top:8058;width:10;height:2" coordorigin="5953,8058" coordsize="10,2">
              <v:shape style="position:absolute;left:5953;top:8058;width:10;height:2" coordorigin="5953,8058" coordsize="10,0" path="m5953,8058l5963,8058e" filled="f" stroked="t" strokeweight=".48pt" strokecolor="#000000">
                <v:path arrowok="t"/>
                <v:stroke dashstyle="dash"/>
              </v:shape>
            </v:group>
            <v:group style="position:absolute;left:9782;top:8058;width:10;height:2" coordorigin="9782,8058" coordsize="10,2">
              <v:shape style="position:absolute;left:9782;top:8058;width:10;height:2" coordorigin="9782,8058" coordsize="10,0" path="m9782,8058l9792,805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14.649994pt;width:491.16pt;height:.48pt;mso-position-horizontal-relative:page;mso-position-vertical-relative:page;z-index:-248" coordorigin="1099,8293" coordsize="9823,10">
            <v:group style="position:absolute;left:1104;top:8298;width:9814;height:2" coordorigin="1104,8298" coordsize="9814,2">
              <v:shape style="position:absolute;left:1104;top:8298;width:9814;height:2" coordorigin="1104,8298" coordsize="9814,0" path="m1104,8298l10918,8298e" filled="f" stroked="t" strokeweight=".48pt" strokecolor="#000000">
                <v:path arrowok="t"/>
                <v:stroke dashstyle="dash"/>
              </v:shape>
            </v:group>
            <v:group style="position:absolute;left:5953;top:8298;width:10;height:2" coordorigin="5953,8298" coordsize="10,2">
              <v:shape style="position:absolute;left:5953;top:8298;width:10;height:2" coordorigin="5953,8298" coordsize="10,0" path="m5953,8298l5963,8298e" filled="f" stroked="t" strokeweight=".48pt" strokecolor="#000000">
                <v:path arrowok="t"/>
                <v:stroke dashstyle="dash"/>
              </v:shape>
            </v:group>
            <v:group style="position:absolute;left:9782;top:8298;width:10;height:2" coordorigin="9782,8298" coordsize="10,2">
              <v:shape style="position:absolute;left:9782;top:8298;width:10;height:2" coordorigin="9782,8298" coordsize="10,0" path="m9782,8298l9792,829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26.649994pt;width:491.16pt;height:.48pt;mso-position-horizontal-relative:page;mso-position-vertical-relative:page;z-index:-247" coordorigin="1099,8533" coordsize="9823,10">
            <v:group style="position:absolute;left:1104;top:8538;width:9814;height:2" coordorigin="1104,8538" coordsize="9814,2">
              <v:shape style="position:absolute;left:1104;top:8538;width:9814;height:2" coordorigin="1104,8538" coordsize="9814,0" path="m1104,8538l10918,8538e" filled="f" stroked="t" strokeweight=".48pt" strokecolor="#000000">
                <v:path arrowok="t"/>
                <v:stroke dashstyle="dash"/>
              </v:shape>
            </v:group>
            <v:group style="position:absolute;left:5953;top:8538;width:10;height:2" coordorigin="5953,8538" coordsize="10,2">
              <v:shape style="position:absolute;left:5953;top:8538;width:10;height:2" coordorigin="5953,8538" coordsize="10,0" path="m5953,8538l5963,8538e" filled="f" stroked="t" strokeweight=".48pt" strokecolor="#000000">
                <v:path arrowok="t"/>
                <v:stroke dashstyle="dash"/>
              </v:shape>
            </v:group>
            <v:group style="position:absolute;left:9782;top:8538;width:10;height:2" coordorigin="9782,8538" coordsize="10,2">
              <v:shape style="position:absolute;left:9782;top:8538;width:10;height:2" coordorigin="9782,8538" coordsize="10,0" path="m9782,8538l9792,853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38.649994pt;width:491.16pt;height:.48pt;mso-position-horizontal-relative:page;mso-position-vertical-relative:page;z-index:-246" coordorigin="1099,8773" coordsize="9823,10">
            <v:group style="position:absolute;left:1104;top:8778;width:9814;height:2" coordorigin="1104,8778" coordsize="9814,2">
              <v:shape style="position:absolute;left:1104;top:8778;width:9814;height:2" coordorigin="1104,8778" coordsize="9814,0" path="m1104,8778l10918,8778e" filled="f" stroked="t" strokeweight=".48pt" strokecolor="#000000">
                <v:path arrowok="t"/>
                <v:stroke dashstyle="dash"/>
              </v:shape>
            </v:group>
            <v:group style="position:absolute;left:5953;top:8778;width:10;height:2" coordorigin="5953,8778" coordsize="10,2">
              <v:shape style="position:absolute;left:5953;top:8778;width:10;height:2" coordorigin="5953,8778" coordsize="10,0" path="m5953,8778l5963,8778e" filled="f" stroked="t" strokeweight=".48pt" strokecolor="#000000">
                <v:path arrowok="t"/>
                <v:stroke dashstyle="dash"/>
              </v:shape>
            </v:group>
            <v:group style="position:absolute;left:9782;top:8778;width:10;height:2" coordorigin="9782,8778" coordsize="10,2">
              <v:shape style="position:absolute;left:9782;top:8778;width:10;height:2" coordorigin="9782,8778" coordsize="10,0" path="m9782,8778l9792,877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50.649994pt;width:491.16pt;height:.48pt;mso-position-horizontal-relative:page;mso-position-vertical-relative:page;z-index:-245" coordorigin="1099,9013" coordsize="9823,10">
            <v:group style="position:absolute;left:1104;top:9018;width:9814;height:2" coordorigin="1104,9018" coordsize="9814,2">
              <v:shape style="position:absolute;left:1104;top:9018;width:9814;height:2" coordorigin="1104,9018" coordsize="9814,0" path="m1104,9018l10918,9018e" filled="f" stroked="t" strokeweight=".48pt" strokecolor="#000000">
                <v:path arrowok="t"/>
                <v:stroke dashstyle="dash"/>
              </v:shape>
            </v:group>
            <v:group style="position:absolute;left:5953;top:9018;width:10;height:2" coordorigin="5953,9018" coordsize="10,2">
              <v:shape style="position:absolute;left:5953;top:9018;width:10;height:2" coordorigin="5953,9018" coordsize="10,0" path="m5953,9018l5963,9018e" filled="f" stroked="t" strokeweight=".48pt" strokecolor="#000000">
                <v:path arrowok="t"/>
                <v:stroke dashstyle="dash"/>
              </v:shape>
            </v:group>
            <v:group style="position:absolute;left:9782;top:9018;width:10;height:2" coordorigin="9782,9018" coordsize="10,2">
              <v:shape style="position:absolute;left:9782;top:9018;width:10;height:2" coordorigin="9782,9018" coordsize="10,0" path="m9782,9018l9792,901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62.669983pt;width:491.16pt;height:.48pt;mso-position-horizontal-relative:page;mso-position-vertical-relative:page;z-index:-244" coordorigin="1099,9253" coordsize="9823,10">
            <v:group style="position:absolute;left:1104;top:9258;width:9814;height:2" coordorigin="1104,9258" coordsize="9814,2">
              <v:shape style="position:absolute;left:1104;top:9258;width:9814;height:2" coordorigin="1104,9258" coordsize="9814,0" path="m1104,9258l10918,9258e" filled="f" stroked="t" strokeweight=".48pt" strokecolor="#000000">
                <v:path arrowok="t"/>
                <v:stroke dashstyle="dash"/>
              </v:shape>
            </v:group>
            <v:group style="position:absolute;left:5953;top:9258;width:10;height:2" coordorigin="5953,9258" coordsize="10,2">
              <v:shape style="position:absolute;left:5953;top:9258;width:10;height:2" coordorigin="5953,9258" coordsize="10,0" path="m5953,9258l5963,9258e" filled="f" stroked="t" strokeweight=".48pt" strokecolor="#000000">
                <v:path arrowok="t"/>
                <v:stroke dashstyle="dash"/>
              </v:shape>
            </v:group>
            <v:group style="position:absolute;left:9782;top:9258;width:10;height:2" coordorigin="9782,9258" coordsize="10,2">
              <v:shape style="position:absolute;left:9782;top:9258;width:10;height:2" coordorigin="9782,9258" coordsize="10,0" path="m9782,9258l9792,925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474.669983pt;width:491.16pt;height:.48pt;mso-position-horizontal-relative:page;mso-position-vertical-relative:page;z-index:-243" coordorigin="1099,9493" coordsize="9823,10">
            <v:group style="position:absolute;left:1104;top:9498;width:9814;height:2" coordorigin="1104,9498" coordsize="9814,2">
              <v:shape style="position:absolute;left:1104;top:9498;width:9814;height:2" coordorigin="1104,9498" coordsize="9814,0" path="m1104,9498l10918,9498e" filled="f" stroked="t" strokeweight=".48pt" strokecolor="#000000">
                <v:path arrowok="t"/>
                <v:stroke dashstyle="dash"/>
              </v:shape>
            </v:group>
            <v:group style="position:absolute;left:5953;top:9498;width:10;height:2" coordorigin="5953,9498" coordsize="10,2">
              <v:shape style="position:absolute;left:5953;top:9498;width:10;height:2" coordorigin="5953,9498" coordsize="10,0" path="m5953,9498l5963,9498e" filled="f" stroked="t" strokeweight=".48pt" strokecolor="#000000">
                <v:path arrowok="t"/>
                <v:stroke dashstyle="dash"/>
              </v:shape>
            </v:group>
            <v:group style="position:absolute;left:9782;top:9498;width:10;height:2" coordorigin="9782,9498" coordsize="10,2">
              <v:shape style="position:absolute;left:9782;top:9498;width:10;height:2" coordorigin="9782,9498" coordsize="10,0" path="m9782,9498l9792,949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96.066879pt;width:491.16pt;height:.48pt;mso-position-horizontal-relative:page;mso-position-vertical-relative:paragraph;z-index:-242" coordorigin="1099,-1921" coordsize="9823,10">
            <v:group style="position:absolute;left:1104;top:-1917;width:9814;height:2" coordorigin="1104,-1917" coordsize="9814,2">
              <v:shape style="position:absolute;left:1104;top:-1917;width:9814;height:2" coordorigin="1104,-1917" coordsize="9814,0" path="m1104,-1917l10918,-1917e" filled="f" stroked="t" strokeweight=".48pt" strokecolor="#000000">
                <v:path arrowok="t"/>
                <v:stroke dashstyle="dash"/>
              </v:shape>
            </v:group>
            <v:group style="position:absolute;left:5953;top:-1917;width:10;height:2" coordorigin="5953,-1917" coordsize="10,2">
              <v:shape style="position:absolute;left:5953;top:-1917;width:10;height:2" coordorigin="5953,-1917" coordsize="10,0" path="m5953,-1917l5963,-1917e" filled="f" stroked="t" strokeweight=".48pt" strokecolor="#000000">
                <v:path arrowok="t"/>
                <v:stroke dashstyle="dash"/>
              </v:shape>
            </v:group>
            <v:group style="position:absolute;left:9782;top:-1917;width:10;height:2" coordorigin="9782,-1917" coordsize="10,2">
              <v:shape style="position:absolute;left:9782;top:-1917;width:10;height:2" coordorigin="9782,-1917" coordsize="10,0" path="m9782,-1917l9792,-191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84.066879pt;width:491.16pt;height:.48pt;mso-position-horizontal-relative:page;mso-position-vertical-relative:paragraph;z-index:-241" coordorigin="1099,-1681" coordsize="9823,10">
            <v:group style="position:absolute;left:1104;top:-1677;width:9814;height:2" coordorigin="1104,-1677" coordsize="9814,2">
              <v:shape style="position:absolute;left:1104;top:-1677;width:9814;height:2" coordorigin="1104,-1677" coordsize="9814,0" path="m1104,-1677l10918,-1677e" filled="f" stroked="t" strokeweight=".48pt" strokecolor="#000000">
                <v:path arrowok="t"/>
                <v:stroke dashstyle="dash"/>
              </v:shape>
            </v:group>
            <v:group style="position:absolute;left:5953;top:-1677;width:10;height:2" coordorigin="5953,-1677" coordsize="10,2">
              <v:shape style="position:absolute;left:5953;top:-1677;width:10;height:2" coordorigin="5953,-1677" coordsize="10,0" path="m5953,-1677l5963,-1677e" filled="f" stroked="t" strokeweight=".48pt" strokecolor="#000000">
                <v:path arrowok="t"/>
                <v:stroke dashstyle="dash"/>
              </v:shape>
            </v:group>
            <v:group style="position:absolute;left:9782;top:-1677;width:10;height:2" coordorigin="9782,-1677" coordsize="10,2">
              <v:shape style="position:absolute;left:9782;top:-1677;width:10;height:2" coordorigin="9782,-1677" coordsize="10,0" path="m9782,-1677l9792,-167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72.066879pt;width:491.16pt;height:.48pt;mso-position-horizontal-relative:page;mso-position-vertical-relative:paragraph;z-index:-240" coordorigin="1099,-1441" coordsize="9823,10">
            <v:group style="position:absolute;left:1104;top:-1437;width:9814;height:2" coordorigin="1104,-1437" coordsize="9814,2">
              <v:shape style="position:absolute;left:1104;top:-1437;width:9814;height:2" coordorigin="1104,-1437" coordsize="9814,0" path="m1104,-1437l10918,-1437e" filled="f" stroked="t" strokeweight=".48pt" strokecolor="#000000">
                <v:path arrowok="t"/>
                <v:stroke dashstyle="dash"/>
              </v:shape>
            </v:group>
            <v:group style="position:absolute;left:5953;top:-1437;width:10;height:2" coordorigin="5953,-1437" coordsize="10,2">
              <v:shape style="position:absolute;left:5953;top:-1437;width:10;height:2" coordorigin="5953,-1437" coordsize="10,0" path="m5953,-1437l5963,-1437e" filled="f" stroked="t" strokeweight=".48pt" strokecolor="#000000">
                <v:path arrowok="t"/>
                <v:stroke dashstyle="dash"/>
              </v:shape>
            </v:group>
            <v:group style="position:absolute;left:9782;top:-1437;width:10;height:2" coordorigin="9782,-1437" coordsize="10,2">
              <v:shape style="position:absolute;left:9782;top:-1437;width:10;height:2" coordorigin="9782,-1437" coordsize="10,0" path="m9782,-1437l9792,-143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60.066883pt;width:491.16pt;height:.48pt;mso-position-horizontal-relative:page;mso-position-vertical-relative:paragraph;z-index:-239" coordorigin="1099,-1201" coordsize="9823,10">
            <v:group style="position:absolute;left:1104;top:-1197;width:9814;height:2" coordorigin="1104,-1197" coordsize="9814,2">
              <v:shape style="position:absolute;left:1104;top:-1197;width:9814;height:2" coordorigin="1104,-1197" coordsize="9814,0" path="m1104,-1197l10918,-1197e" filled="f" stroked="t" strokeweight=".48pt" strokecolor="#000000">
                <v:path arrowok="t"/>
                <v:stroke dashstyle="dash"/>
              </v:shape>
            </v:group>
            <v:group style="position:absolute;left:5953;top:-1197;width:10;height:2" coordorigin="5953,-1197" coordsize="10,2">
              <v:shape style="position:absolute;left:5953;top:-1197;width:10;height:2" coordorigin="5953,-1197" coordsize="10,0" path="m5953,-1197l5963,-1197e" filled="f" stroked="t" strokeweight=".48pt" strokecolor="#000000">
                <v:path arrowok="t"/>
                <v:stroke dashstyle="dash"/>
              </v:shape>
            </v:group>
            <v:group style="position:absolute;left:9782;top:-1197;width:10;height:2" coordorigin="9782,-1197" coordsize="10,2">
              <v:shape style="position:absolute;left:9782;top:-1197;width:10;height:2" coordorigin="9782,-1197" coordsize="10,0" path="m9782,-1197l9792,-119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48.066883pt;width:491.16pt;height:.48pt;mso-position-horizontal-relative:page;mso-position-vertical-relative:paragraph;z-index:-238" coordorigin="1099,-961" coordsize="9823,10">
            <v:group style="position:absolute;left:1104;top:-957;width:9814;height:2" coordorigin="1104,-957" coordsize="9814,2">
              <v:shape style="position:absolute;left:1104;top:-957;width:9814;height:2" coordorigin="1104,-957" coordsize="9814,0" path="m1104,-957l10918,-957e" filled="f" stroked="t" strokeweight=".48pt" strokecolor="#000000">
                <v:path arrowok="t"/>
                <v:stroke dashstyle="dash"/>
              </v:shape>
            </v:group>
            <v:group style="position:absolute;left:5953;top:-957;width:10;height:2" coordorigin="5953,-957" coordsize="10,2">
              <v:shape style="position:absolute;left:5953;top:-957;width:10;height:2" coordorigin="5953,-957" coordsize="10,0" path="m5953,-957l5963,-957e" filled="f" stroked="t" strokeweight=".48pt" strokecolor="#000000">
                <v:path arrowok="t"/>
                <v:stroke dashstyle="dash"/>
              </v:shape>
            </v:group>
            <v:group style="position:absolute;left:9782;top:-957;width:10;height:2" coordorigin="9782,-957" coordsize="10,2">
              <v:shape style="position:absolute;left:9782;top:-957;width:10;height:2" coordorigin="9782,-957" coordsize="10,0" path="m9782,-957l9792,-95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959999pt;margin-top:-36.066883pt;width:491.16pt;height:.48pt;mso-position-horizontal-relative:page;mso-position-vertical-relative:paragraph;z-index:-237" coordorigin="1099,-721" coordsize="9823,10">
            <v:group style="position:absolute;left:1104;top:-717;width:9814;height:2" coordorigin="1104,-717" coordsize="9814,2">
              <v:shape style="position:absolute;left:1104;top:-717;width:9814;height:2" coordorigin="1104,-717" coordsize="9814,0" path="m1104,-717l10918,-717e" filled="f" stroked="t" strokeweight=".48pt" strokecolor="#000000">
                <v:path arrowok="t"/>
                <v:stroke dashstyle="dash"/>
              </v:shape>
            </v:group>
            <v:group style="position:absolute;left:5953;top:-717;width:10;height:2" coordorigin="5953,-717" coordsize="10,2">
              <v:shape style="position:absolute;left:5953;top:-717;width:10;height:2" coordorigin="5953,-717" coordsize="10,0" path="m5953,-717l5963,-717e" filled="f" stroked="t" strokeweight=".48pt" strokecolor="#000000">
                <v:path arrowok="t"/>
                <v:stroke dashstyle="dash"/>
              </v:shape>
            </v:group>
            <v:group style="position:absolute;left:9782;top:-717;width:10;height:2" coordorigin="9782,-717" coordsize="10,2">
              <v:shape style="position:absolute;left:9782;top:-717;width:10;height:2" coordorigin="9782,-717" coordsize="10,0" path="m9782,-717l9792,-71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54.48pt;margin-top:-23.826872pt;width:491.404pt;height:.1pt;mso-position-horizontal-relative:page;mso-position-vertical-relative:paragraph;z-index:-236" coordorigin="1090,-477" coordsize="9828,2">
            <v:shape style="position:absolute;left:1090;top:-477;width:9828;height:2" coordorigin="1090,-477" coordsize="9828,0" path="m1090,-477l10918,-477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6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4" w:after="0" w:line="240" w:lineRule="auto"/>
        <w:ind w:left="747" w:right="1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2.690002pt;margin-top:51.333118pt;width:244.25pt;height:.1pt;mso-position-horizontal-relative:page;mso-position-vertical-relative:paragraph;z-index:-235" coordorigin="5454,1027" coordsize="4885,2">
            <v:shape style="position:absolute;left:5454;top:1027;width:4885;height:2" coordorigin="5454,1027" coordsize="4885,0" path="m5454,1027l10339,1027e" filled="f" stroked="t" strokeweight="1.1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1920" w:h="16840"/>
      <w:pgMar w:top="860" w:bottom="860" w:left="1020" w:right="1020"/>
      <w:cols w:num="2" w:equalWidth="0">
        <w:col w:w="1459" w:space="3573"/>
        <w:col w:w="48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36.054405pt;height:8.960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_8_O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luka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60.282085pt;height:8.960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2019-12-06T11:52:15Z</dcterms:created>
  <dcterms:modified xsi:type="dcterms:W3CDTF">2019-12-06T11:52:15Z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